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01D0" w14:textId="77777777" w:rsidR="007B07C8" w:rsidRDefault="007B07C8" w:rsidP="007B07C8">
      <w:pPr>
        <w:rPr>
          <w:sz w:val="28"/>
          <w:szCs w:val="28"/>
        </w:rPr>
      </w:pPr>
    </w:p>
    <w:p w14:paraId="7DB395D6" w14:textId="5583FCFD" w:rsidR="007B07C8" w:rsidRPr="00BA1E1A" w:rsidRDefault="007B07C8" w:rsidP="007B07C8">
      <w:pPr>
        <w:rPr>
          <w:sz w:val="28"/>
          <w:szCs w:val="28"/>
        </w:rPr>
      </w:pPr>
      <w:r>
        <w:rPr>
          <w:sz w:val="28"/>
          <w:szCs w:val="28"/>
        </w:rPr>
        <w:t>Indstilling til årets leder 20</w:t>
      </w:r>
      <w:r w:rsidR="00C036EA">
        <w:rPr>
          <w:sz w:val="28"/>
          <w:szCs w:val="28"/>
        </w:rPr>
        <w:t>21</w:t>
      </w:r>
    </w:p>
    <w:p w14:paraId="6D883112" w14:textId="77777777" w:rsidR="007B07C8" w:rsidRPr="00BA1E1A" w:rsidRDefault="007B07C8" w:rsidP="007B07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7"/>
      </w:tblGrid>
      <w:tr w:rsidR="007B07C8" w:rsidRPr="00D821A7" w14:paraId="5B149F6E" w14:textId="77777777" w:rsidTr="006860A1">
        <w:tc>
          <w:tcPr>
            <w:tcW w:w="8247" w:type="dxa"/>
          </w:tcPr>
          <w:p w14:paraId="1CCF62F9" w14:textId="77777777" w:rsidR="007B07C8" w:rsidRPr="00D821A7" w:rsidRDefault="007B07C8" w:rsidP="006860A1">
            <w:pPr>
              <w:rPr>
                <w:sz w:val="28"/>
                <w:szCs w:val="28"/>
              </w:rPr>
            </w:pPr>
            <w:r w:rsidRPr="00D821A7">
              <w:rPr>
                <w:sz w:val="28"/>
                <w:szCs w:val="28"/>
              </w:rPr>
              <w:t>Lederens navn:</w:t>
            </w:r>
          </w:p>
        </w:tc>
      </w:tr>
      <w:tr w:rsidR="007B07C8" w:rsidRPr="00D821A7" w14:paraId="2F6F4657" w14:textId="77777777" w:rsidTr="006860A1">
        <w:tc>
          <w:tcPr>
            <w:tcW w:w="8247" w:type="dxa"/>
          </w:tcPr>
          <w:p w14:paraId="413528E9" w14:textId="77777777" w:rsidR="007B07C8" w:rsidRPr="00D821A7" w:rsidRDefault="007B07C8" w:rsidP="006860A1">
            <w:pPr>
              <w:rPr>
                <w:sz w:val="28"/>
                <w:szCs w:val="28"/>
              </w:rPr>
            </w:pPr>
            <w:r w:rsidRPr="00D821A7">
              <w:rPr>
                <w:sz w:val="28"/>
                <w:szCs w:val="28"/>
              </w:rPr>
              <w:t>Gruppens navn:</w:t>
            </w:r>
          </w:p>
        </w:tc>
      </w:tr>
      <w:tr w:rsidR="007B07C8" w:rsidRPr="00D821A7" w14:paraId="4B17657A" w14:textId="77777777" w:rsidTr="006860A1">
        <w:tc>
          <w:tcPr>
            <w:tcW w:w="8247" w:type="dxa"/>
          </w:tcPr>
          <w:p w14:paraId="5AEA4D52" w14:textId="77777777" w:rsidR="007B07C8" w:rsidRPr="00D821A7" w:rsidRDefault="007B07C8" w:rsidP="006860A1">
            <w:pPr>
              <w:rPr>
                <w:sz w:val="28"/>
                <w:szCs w:val="28"/>
              </w:rPr>
            </w:pPr>
            <w:r w:rsidRPr="00D821A7">
              <w:rPr>
                <w:sz w:val="28"/>
                <w:szCs w:val="28"/>
              </w:rPr>
              <w:t>Begrundelse:</w:t>
            </w:r>
          </w:p>
          <w:p w14:paraId="69A53B32" w14:textId="38E2B4B6" w:rsidR="007B07C8" w:rsidRDefault="007B07C8" w:rsidP="006860A1">
            <w:pPr>
              <w:rPr>
                <w:sz w:val="28"/>
                <w:szCs w:val="28"/>
              </w:rPr>
            </w:pPr>
          </w:p>
          <w:p w14:paraId="6C3B71E5" w14:textId="3F8D5ED8" w:rsidR="00237E4C" w:rsidRDefault="00237E4C" w:rsidP="006860A1">
            <w:pPr>
              <w:rPr>
                <w:sz w:val="28"/>
                <w:szCs w:val="28"/>
              </w:rPr>
            </w:pPr>
          </w:p>
          <w:p w14:paraId="2D7C59AA" w14:textId="16889664" w:rsidR="00237E4C" w:rsidRDefault="00237E4C" w:rsidP="006860A1">
            <w:pPr>
              <w:rPr>
                <w:sz w:val="28"/>
                <w:szCs w:val="28"/>
              </w:rPr>
            </w:pPr>
          </w:p>
          <w:p w14:paraId="10FE46AF" w14:textId="05EA5E93" w:rsidR="00237E4C" w:rsidRDefault="00237E4C" w:rsidP="006860A1">
            <w:pPr>
              <w:rPr>
                <w:sz w:val="28"/>
                <w:szCs w:val="28"/>
              </w:rPr>
            </w:pPr>
          </w:p>
          <w:p w14:paraId="0B3AED52" w14:textId="6EAF13F1" w:rsidR="00237E4C" w:rsidRDefault="00237E4C" w:rsidP="006860A1">
            <w:pPr>
              <w:rPr>
                <w:sz w:val="28"/>
                <w:szCs w:val="28"/>
              </w:rPr>
            </w:pPr>
          </w:p>
          <w:p w14:paraId="4D9CE462" w14:textId="77777777" w:rsidR="00237E4C" w:rsidRPr="00D821A7" w:rsidRDefault="00237E4C" w:rsidP="006860A1">
            <w:pPr>
              <w:rPr>
                <w:sz w:val="28"/>
                <w:szCs w:val="28"/>
              </w:rPr>
            </w:pPr>
          </w:p>
          <w:p w14:paraId="02DCE966" w14:textId="77777777" w:rsidR="007B07C8" w:rsidRPr="00D821A7" w:rsidRDefault="007B07C8" w:rsidP="006860A1">
            <w:pPr>
              <w:rPr>
                <w:sz w:val="28"/>
                <w:szCs w:val="28"/>
              </w:rPr>
            </w:pPr>
          </w:p>
          <w:p w14:paraId="6FF2A7AC" w14:textId="77777777" w:rsidR="007B07C8" w:rsidRPr="00D821A7" w:rsidRDefault="007B07C8" w:rsidP="006860A1">
            <w:pPr>
              <w:rPr>
                <w:sz w:val="28"/>
                <w:szCs w:val="28"/>
              </w:rPr>
            </w:pPr>
            <w:r w:rsidRPr="00D821A7">
              <w:rPr>
                <w:sz w:val="28"/>
                <w:szCs w:val="28"/>
              </w:rPr>
              <w:t>(Feltet må gerne udvides)</w:t>
            </w:r>
          </w:p>
        </w:tc>
      </w:tr>
      <w:tr w:rsidR="007B07C8" w:rsidRPr="00D821A7" w14:paraId="291BAC0D" w14:textId="77777777" w:rsidTr="006860A1">
        <w:tc>
          <w:tcPr>
            <w:tcW w:w="8247" w:type="dxa"/>
          </w:tcPr>
          <w:p w14:paraId="5B9CCAC4" w14:textId="77777777" w:rsidR="007B07C8" w:rsidRPr="00D821A7" w:rsidRDefault="007B07C8" w:rsidP="006860A1">
            <w:pPr>
              <w:rPr>
                <w:sz w:val="28"/>
                <w:szCs w:val="28"/>
              </w:rPr>
            </w:pPr>
            <w:r w:rsidRPr="00D821A7">
              <w:rPr>
                <w:sz w:val="28"/>
                <w:szCs w:val="28"/>
              </w:rPr>
              <w:t xml:space="preserve">Navn på indstiller:                                                 </w:t>
            </w:r>
          </w:p>
        </w:tc>
      </w:tr>
      <w:tr w:rsidR="007B07C8" w:rsidRPr="00D821A7" w14:paraId="2A9D4CB1" w14:textId="77777777" w:rsidTr="006860A1">
        <w:tc>
          <w:tcPr>
            <w:tcW w:w="8247" w:type="dxa"/>
          </w:tcPr>
          <w:p w14:paraId="25A44950" w14:textId="77777777" w:rsidR="007B07C8" w:rsidRPr="00D821A7" w:rsidRDefault="007B07C8" w:rsidP="006860A1">
            <w:pPr>
              <w:rPr>
                <w:sz w:val="28"/>
                <w:szCs w:val="28"/>
              </w:rPr>
            </w:pPr>
            <w:r w:rsidRPr="00D821A7">
              <w:rPr>
                <w:sz w:val="28"/>
                <w:szCs w:val="28"/>
              </w:rPr>
              <w:t>Tlf:</w:t>
            </w:r>
          </w:p>
        </w:tc>
      </w:tr>
    </w:tbl>
    <w:p w14:paraId="10EDE61A" w14:textId="77777777" w:rsidR="007B07C8" w:rsidRDefault="007B07C8" w:rsidP="007B07C8"/>
    <w:p w14:paraId="11A13F20" w14:textId="77777777" w:rsidR="007B07C8" w:rsidRPr="00D821A7" w:rsidRDefault="007B07C8" w:rsidP="007B07C8">
      <w:pPr>
        <w:pStyle w:val="Listeafsnit"/>
        <w:numPr>
          <w:ilvl w:val="0"/>
          <w:numId w:val="2"/>
        </w:numPr>
        <w:spacing w:line="280" w:lineRule="exact"/>
        <w:rPr>
          <w:sz w:val="28"/>
          <w:szCs w:val="28"/>
        </w:rPr>
      </w:pPr>
      <w:r w:rsidRPr="00D821A7">
        <w:rPr>
          <w:sz w:val="28"/>
          <w:szCs w:val="28"/>
        </w:rPr>
        <w:t>Alle ledere uanset alder kan indstilles.</w:t>
      </w:r>
    </w:p>
    <w:p w14:paraId="71FF73A2" w14:textId="45509AA0" w:rsidR="007B07C8" w:rsidRPr="00D821A7" w:rsidRDefault="007B07C8" w:rsidP="007B07C8">
      <w:pPr>
        <w:pStyle w:val="Listeafsnit"/>
        <w:numPr>
          <w:ilvl w:val="0"/>
          <w:numId w:val="2"/>
        </w:numPr>
        <w:spacing w:line="280" w:lineRule="exact"/>
        <w:rPr>
          <w:sz w:val="28"/>
          <w:szCs w:val="28"/>
        </w:rPr>
      </w:pPr>
      <w:r w:rsidRPr="00D821A7">
        <w:rPr>
          <w:sz w:val="28"/>
          <w:szCs w:val="28"/>
        </w:rPr>
        <w:t>Lederen bliver ”u</w:t>
      </w:r>
      <w:r>
        <w:rPr>
          <w:sz w:val="28"/>
          <w:szCs w:val="28"/>
        </w:rPr>
        <w:t xml:space="preserve">dnævnt” på </w:t>
      </w:r>
      <w:r w:rsidR="008D53E2">
        <w:rPr>
          <w:sz w:val="28"/>
          <w:szCs w:val="28"/>
        </w:rPr>
        <w:t>d</w:t>
      </w:r>
      <w:r>
        <w:rPr>
          <w:sz w:val="28"/>
          <w:szCs w:val="28"/>
        </w:rPr>
        <w:t xml:space="preserve">ivisionsrådet </w:t>
      </w:r>
      <w:r w:rsidR="006907E5">
        <w:rPr>
          <w:sz w:val="28"/>
          <w:szCs w:val="28"/>
        </w:rPr>
        <w:t>0</w:t>
      </w:r>
      <w:r w:rsidR="00C036EA">
        <w:rPr>
          <w:sz w:val="28"/>
          <w:szCs w:val="28"/>
        </w:rPr>
        <w:t>9</w:t>
      </w:r>
      <w:r w:rsidR="008D53E2">
        <w:rPr>
          <w:sz w:val="28"/>
          <w:szCs w:val="28"/>
        </w:rPr>
        <w:t>-0</w:t>
      </w:r>
      <w:r w:rsidR="00C036EA">
        <w:rPr>
          <w:sz w:val="28"/>
          <w:szCs w:val="28"/>
        </w:rPr>
        <w:t>5</w:t>
      </w:r>
      <w:r w:rsidR="008D53E2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8D7FCA">
        <w:rPr>
          <w:sz w:val="28"/>
          <w:szCs w:val="28"/>
        </w:rPr>
        <w:t>2</w:t>
      </w:r>
      <w:r w:rsidR="00C036EA">
        <w:rPr>
          <w:sz w:val="28"/>
          <w:szCs w:val="28"/>
        </w:rPr>
        <w:t>2</w:t>
      </w:r>
    </w:p>
    <w:p w14:paraId="7003F2DA" w14:textId="77777777" w:rsidR="007B07C8" w:rsidRPr="00D821A7" w:rsidRDefault="007B07C8" w:rsidP="007B07C8">
      <w:pPr>
        <w:pStyle w:val="Listeafsnit"/>
        <w:numPr>
          <w:ilvl w:val="0"/>
          <w:numId w:val="2"/>
        </w:numPr>
        <w:spacing w:line="280" w:lineRule="exact"/>
        <w:rPr>
          <w:sz w:val="28"/>
          <w:szCs w:val="28"/>
        </w:rPr>
      </w:pPr>
      <w:r w:rsidRPr="00D821A7">
        <w:rPr>
          <w:sz w:val="28"/>
          <w:szCs w:val="28"/>
        </w:rPr>
        <w:t>Gruppen får naturligvis svar inden.</w:t>
      </w:r>
    </w:p>
    <w:p w14:paraId="62888FB4" w14:textId="77777777" w:rsidR="007B07C8" w:rsidRPr="00D821A7" w:rsidRDefault="007B07C8" w:rsidP="007B07C8">
      <w:pPr>
        <w:pStyle w:val="Listeafsnit"/>
        <w:numPr>
          <w:ilvl w:val="0"/>
          <w:numId w:val="2"/>
        </w:numPr>
        <w:spacing w:line="280" w:lineRule="exact"/>
        <w:rPr>
          <w:sz w:val="28"/>
          <w:szCs w:val="28"/>
        </w:rPr>
      </w:pPr>
      <w:r w:rsidRPr="00D821A7">
        <w:rPr>
          <w:sz w:val="28"/>
          <w:szCs w:val="28"/>
        </w:rPr>
        <w:t>Der kan indstilles flere fra samme gruppe.</w:t>
      </w:r>
    </w:p>
    <w:p w14:paraId="2BFDC5A2" w14:textId="77777777" w:rsidR="007B07C8" w:rsidRPr="00D821A7" w:rsidRDefault="007B07C8" w:rsidP="007B07C8">
      <w:pPr>
        <w:pStyle w:val="Listeafsnit"/>
        <w:numPr>
          <w:ilvl w:val="0"/>
          <w:numId w:val="2"/>
        </w:numPr>
        <w:spacing w:line="280" w:lineRule="exact"/>
        <w:rPr>
          <w:sz w:val="28"/>
          <w:szCs w:val="28"/>
        </w:rPr>
      </w:pPr>
      <w:r w:rsidRPr="00D821A7">
        <w:rPr>
          <w:sz w:val="28"/>
          <w:szCs w:val="28"/>
        </w:rPr>
        <w:t>Man må selvom i gruppen, om indstillingen er hemmelig, men vi lækker det ikke.</w:t>
      </w:r>
    </w:p>
    <w:p w14:paraId="41939824" w14:textId="77777777" w:rsidR="007B07C8" w:rsidRPr="00D821A7" w:rsidRDefault="007B07C8" w:rsidP="007B07C8">
      <w:pPr>
        <w:pStyle w:val="Listeafsnit"/>
        <w:numPr>
          <w:ilvl w:val="0"/>
          <w:numId w:val="2"/>
        </w:numPr>
        <w:spacing w:line="280" w:lineRule="exact"/>
        <w:rPr>
          <w:sz w:val="28"/>
          <w:szCs w:val="28"/>
        </w:rPr>
      </w:pPr>
      <w:r w:rsidRPr="00D821A7">
        <w:rPr>
          <w:sz w:val="28"/>
          <w:szCs w:val="28"/>
        </w:rPr>
        <w:t>Grindsted Sct. Georgs Gilde er dommere.</w:t>
      </w:r>
    </w:p>
    <w:p w14:paraId="56407112" w14:textId="125785FD" w:rsidR="007B07C8" w:rsidRPr="00D821A7" w:rsidRDefault="007B07C8" w:rsidP="007B07C8">
      <w:pPr>
        <w:pStyle w:val="Listeafsnit"/>
        <w:numPr>
          <w:ilvl w:val="0"/>
          <w:numId w:val="2"/>
        </w:numPr>
        <w:spacing w:line="280" w:lineRule="exact"/>
        <w:rPr>
          <w:sz w:val="28"/>
          <w:szCs w:val="28"/>
        </w:rPr>
      </w:pPr>
      <w:r w:rsidRPr="00D821A7">
        <w:rPr>
          <w:sz w:val="28"/>
          <w:szCs w:val="28"/>
        </w:rPr>
        <w:t>Indstilli</w:t>
      </w:r>
      <w:r>
        <w:rPr>
          <w:sz w:val="28"/>
          <w:szCs w:val="28"/>
        </w:rPr>
        <w:t>ngen skal sendes</w:t>
      </w:r>
      <w:r w:rsidRPr="00D821A7">
        <w:rPr>
          <w:sz w:val="28"/>
          <w:szCs w:val="28"/>
        </w:rPr>
        <w:t xml:space="preserve"> </w:t>
      </w:r>
      <w:r>
        <w:rPr>
          <w:sz w:val="28"/>
          <w:szCs w:val="28"/>
        </w:rPr>
        <w:t>på mail</w:t>
      </w:r>
      <w:r w:rsidRPr="00D821A7">
        <w:rPr>
          <w:sz w:val="28"/>
          <w:szCs w:val="28"/>
        </w:rPr>
        <w:t xml:space="preserve"> </w:t>
      </w:r>
      <w:r w:rsidRPr="00C43317">
        <w:rPr>
          <w:b/>
          <w:color w:val="FF0000"/>
          <w:sz w:val="28"/>
          <w:szCs w:val="28"/>
        </w:rPr>
        <w:t xml:space="preserve">senest </w:t>
      </w:r>
      <w:r>
        <w:rPr>
          <w:sz w:val="28"/>
          <w:szCs w:val="28"/>
        </w:rPr>
        <w:t xml:space="preserve">d. </w:t>
      </w:r>
      <w:r w:rsidR="00722A47">
        <w:rPr>
          <w:sz w:val="28"/>
          <w:szCs w:val="28"/>
          <w:u w:val="single"/>
        </w:rPr>
        <w:t>8</w:t>
      </w:r>
      <w:r w:rsidRPr="00237E4C">
        <w:rPr>
          <w:sz w:val="28"/>
          <w:szCs w:val="28"/>
          <w:u w:val="single"/>
        </w:rPr>
        <w:t>-0</w:t>
      </w:r>
      <w:r w:rsidR="00D36B5E">
        <w:rPr>
          <w:sz w:val="28"/>
          <w:szCs w:val="28"/>
          <w:u w:val="single"/>
        </w:rPr>
        <w:t>4</w:t>
      </w:r>
      <w:r w:rsidRPr="00237E4C">
        <w:rPr>
          <w:sz w:val="28"/>
          <w:szCs w:val="28"/>
          <w:u w:val="single"/>
        </w:rPr>
        <w:t>-</w:t>
      </w:r>
      <w:r w:rsidR="00722A47">
        <w:rPr>
          <w:sz w:val="28"/>
          <w:szCs w:val="28"/>
          <w:u w:val="single"/>
        </w:rPr>
        <w:t>20</w:t>
      </w:r>
      <w:r w:rsidR="00ED1926">
        <w:rPr>
          <w:sz w:val="28"/>
          <w:szCs w:val="28"/>
          <w:u w:val="single"/>
        </w:rPr>
        <w:t>2</w:t>
      </w:r>
      <w:r w:rsidR="00D36B5E">
        <w:rPr>
          <w:sz w:val="28"/>
          <w:szCs w:val="28"/>
          <w:u w:val="single"/>
        </w:rPr>
        <w:t>2</w:t>
      </w:r>
      <w:r w:rsidRPr="00D821A7">
        <w:rPr>
          <w:sz w:val="28"/>
          <w:szCs w:val="28"/>
        </w:rPr>
        <w:t>på</w:t>
      </w:r>
      <w:r>
        <w:rPr>
          <w:sz w:val="28"/>
          <w:szCs w:val="28"/>
        </w:rPr>
        <w:t>:</w:t>
      </w:r>
      <w:r w:rsidRPr="00D821A7">
        <w:rPr>
          <w:sz w:val="28"/>
          <w:szCs w:val="28"/>
        </w:rPr>
        <w:t xml:space="preserve"> </w:t>
      </w:r>
      <w:r>
        <w:rPr>
          <w:sz w:val="28"/>
          <w:szCs w:val="28"/>
        </w:rPr>
        <w:t>renevk11@gmail.com</w:t>
      </w:r>
      <w:r w:rsidRPr="00D821A7">
        <w:rPr>
          <w:szCs w:val="20"/>
        </w:rPr>
        <w:t xml:space="preserve">  </w:t>
      </w:r>
    </w:p>
    <w:p w14:paraId="013EB122" w14:textId="77777777" w:rsidR="007B07C8" w:rsidRDefault="007B07C8" w:rsidP="007B07C8">
      <w:pPr>
        <w:pStyle w:val="Listeafsnit"/>
        <w:rPr>
          <w:szCs w:val="20"/>
        </w:rPr>
      </w:pPr>
    </w:p>
    <w:p w14:paraId="50AC5E3C" w14:textId="77777777" w:rsidR="007B07C8" w:rsidRPr="007B07C8" w:rsidRDefault="007B07C8" w:rsidP="007B07C8">
      <w:pPr>
        <w:rPr>
          <w:szCs w:val="20"/>
        </w:rPr>
      </w:pPr>
    </w:p>
    <w:p w14:paraId="7FA80A12" w14:textId="77777777" w:rsidR="007B07C8" w:rsidRDefault="007B07C8" w:rsidP="007B07C8">
      <w:pPr>
        <w:pStyle w:val="Listeafsnit"/>
        <w:rPr>
          <w:szCs w:val="20"/>
        </w:rPr>
      </w:pPr>
    </w:p>
    <w:p w14:paraId="6AC689D2" w14:textId="77777777" w:rsidR="00117990" w:rsidRDefault="00117990" w:rsidP="00117990">
      <w:pPr>
        <w:tabs>
          <w:tab w:val="left" w:pos="-850"/>
          <w:tab w:val="left" w:pos="-180"/>
          <w:tab w:val="right" w:pos="9923"/>
        </w:tabs>
        <w:spacing w:line="240" w:lineRule="auto"/>
        <w:rPr>
          <w:rFonts w:ascii="Comic Sans MS" w:hAnsi="Comic Sans MS"/>
          <w:sz w:val="16"/>
          <w:szCs w:val="16"/>
        </w:rPr>
      </w:pPr>
    </w:p>
    <w:p w14:paraId="329D0CD1" w14:textId="77777777" w:rsidR="007A2E02" w:rsidRPr="007A2E02" w:rsidRDefault="007A2E02" w:rsidP="007A2E02">
      <w:pPr>
        <w:tabs>
          <w:tab w:val="left" w:pos="-850"/>
          <w:tab w:val="left" w:pos="-180"/>
          <w:tab w:val="right" w:pos="9923"/>
        </w:tabs>
        <w:spacing w:line="240" w:lineRule="auto"/>
        <w:rPr>
          <w:rFonts w:ascii="Comic Sans MS" w:hAnsi="Comic Sans MS"/>
          <w:sz w:val="16"/>
          <w:szCs w:val="16"/>
          <w:u w:val="single"/>
        </w:rPr>
      </w:pPr>
    </w:p>
    <w:p w14:paraId="4E2BFF63" w14:textId="77777777" w:rsidR="00D409FA" w:rsidRDefault="00D409FA" w:rsidP="00117990">
      <w:pPr>
        <w:tabs>
          <w:tab w:val="left" w:pos="-850"/>
          <w:tab w:val="left" w:pos="-18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40" w:lineRule="auto"/>
        <w:ind w:left="567"/>
        <w:rPr>
          <w:rFonts w:ascii="Comic Sans MS" w:hAnsi="Comic Sans MS"/>
          <w:b/>
          <w:sz w:val="24"/>
        </w:rPr>
      </w:pPr>
    </w:p>
    <w:p w14:paraId="24C5DAEE" w14:textId="205312AC" w:rsidR="00BB7F1F" w:rsidRDefault="00BB7F1F" w:rsidP="00BB7F1F">
      <w:pPr>
        <w:tabs>
          <w:tab w:val="left" w:pos="-850"/>
          <w:tab w:val="left" w:pos="-18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40" w:lineRule="auto"/>
        <w:ind w:left="567"/>
        <w:rPr>
          <w:rFonts w:ascii="Comic Sans MS" w:hAnsi="Comic Sans MS"/>
          <w:b/>
          <w:sz w:val="40"/>
          <w:szCs w:val="40"/>
        </w:rPr>
      </w:pPr>
    </w:p>
    <w:p w14:paraId="1CCF9201" w14:textId="362764CE" w:rsidR="008166E5" w:rsidRPr="00B77864" w:rsidRDefault="008166E5" w:rsidP="04562564">
      <w:pPr>
        <w:tabs>
          <w:tab w:val="left" w:pos="7455"/>
        </w:tabs>
        <w:spacing w:line="240" w:lineRule="auto"/>
        <w:ind w:left="567"/>
        <w:rPr>
          <w:rFonts w:ascii="Calibri" w:eastAsia="Calibri" w:hAnsi="Calibri" w:cs="Calibri"/>
          <w:sz w:val="24"/>
        </w:rPr>
      </w:pPr>
    </w:p>
    <w:sectPr w:rsidR="008166E5" w:rsidRPr="00B77864" w:rsidSect="00117990">
      <w:headerReference w:type="default" r:id="rId7"/>
      <w:footerReference w:type="default" r:id="rId8"/>
      <w:pgSz w:w="11906" w:h="16838" w:code="9"/>
      <w:pgMar w:top="680" w:right="566" w:bottom="851" w:left="680" w:header="680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CF0E" w14:textId="77777777" w:rsidR="005F1AA4" w:rsidRDefault="005F1AA4">
      <w:pPr>
        <w:spacing w:line="240" w:lineRule="auto"/>
      </w:pPr>
      <w:r>
        <w:separator/>
      </w:r>
    </w:p>
  </w:endnote>
  <w:endnote w:type="continuationSeparator" w:id="0">
    <w:p w14:paraId="08336DAF" w14:textId="77777777" w:rsidR="005F1AA4" w:rsidRDefault="005F1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358D" w14:textId="77777777" w:rsidR="00083E97" w:rsidRDefault="00D822BC" w:rsidP="00083E97">
    <w:pPr>
      <w:spacing w:line="240" w:lineRule="auto"/>
      <w:ind w:left="567" w:right="596"/>
      <w:rPr>
        <w:rFonts w:ascii="Calibri" w:hAnsi="Calibri"/>
        <w:i/>
        <w:sz w:val="16"/>
        <w:szCs w:val="16"/>
      </w:rPr>
    </w:pPr>
    <w:r>
      <w:rPr>
        <w:rFonts w:ascii="Calibri" w:hAnsi="Calibr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DA48E83" wp14:editId="6CFC16BF">
              <wp:simplePos x="0" y="0"/>
              <wp:positionH relativeFrom="column">
                <wp:posOffset>263525</wp:posOffset>
              </wp:positionH>
              <wp:positionV relativeFrom="paragraph">
                <wp:posOffset>74930</wp:posOffset>
              </wp:positionV>
              <wp:extent cx="6048375" cy="9525"/>
              <wp:effectExtent l="6350" t="8255" r="12700" b="1079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8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5AEB3DAE">
            <v:shapetype id="_x0000_t32" coordsize="21600,21600" o:oned="t" filled="f" o:spt="32" path="m,l21600,21600e" w14:anchorId="74AC89B3">
              <v:path fillok="f" arrowok="t" o:connecttype="none"/>
              <o:lock v:ext="edit" shapetype="t"/>
            </v:shapetype>
            <v:shape id="AutoShape 6" style="position:absolute;margin-left:20.75pt;margin-top:5.9pt;width:476.25pt;height: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5pJAIAAEg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"/>
          </w:pict>
        </mc:Fallback>
      </mc:AlternateContent>
    </w:r>
  </w:p>
  <w:p w14:paraId="32C9E3C5" w14:textId="77777777" w:rsidR="00083E97" w:rsidRDefault="00BB7F1F" w:rsidP="00470E2D">
    <w:pPr>
      <w:spacing w:line="240" w:lineRule="auto"/>
      <w:ind w:left="426" w:right="312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Horns Rev D</w:t>
    </w:r>
    <w:r w:rsidR="00083E97" w:rsidRPr="008166E5">
      <w:rPr>
        <w:rFonts w:ascii="Calibri" w:hAnsi="Calibri"/>
        <w:i/>
        <w:sz w:val="16"/>
        <w:szCs w:val="16"/>
      </w:rPr>
      <w:t>ivisio</w:t>
    </w:r>
    <w:r>
      <w:rPr>
        <w:rFonts w:ascii="Calibri" w:hAnsi="Calibri"/>
        <w:i/>
        <w:sz w:val="16"/>
        <w:szCs w:val="16"/>
      </w:rPr>
      <w:t>n hører under</w:t>
    </w:r>
    <w:r w:rsidR="00470E2D">
      <w:rPr>
        <w:rFonts w:ascii="Calibri" w:hAnsi="Calibri"/>
        <w:i/>
        <w:sz w:val="16"/>
        <w:szCs w:val="16"/>
      </w:rPr>
      <w:t xml:space="preserve"> Det Danske Spejderkorps</w:t>
    </w:r>
    <w:r w:rsidR="00083E97" w:rsidRPr="008166E5">
      <w:rPr>
        <w:rFonts w:ascii="Calibri" w:hAnsi="Calibri"/>
        <w:i/>
        <w:sz w:val="16"/>
        <w:szCs w:val="16"/>
      </w:rPr>
      <w:t xml:space="preserve"> og </w:t>
    </w:r>
    <w:r>
      <w:rPr>
        <w:rFonts w:ascii="Calibri" w:hAnsi="Calibri"/>
        <w:i/>
        <w:sz w:val="16"/>
        <w:szCs w:val="16"/>
      </w:rPr>
      <w:t>dækker geografisk kommunerne Billund, Varde, Esbjerg, Vejen og Fanø</w:t>
    </w:r>
  </w:p>
  <w:p w14:paraId="6F4EA00E" w14:textId="77777777" w:rsidR="00504EAF" w:rsidRPr="00083E97" w:rsidRDefault="00504EAF" w:rsidP="00504EAF">
    <w:pPr>
      <w:spacing w:line="240" w:lineRule="auto"/>
      <w:ind w:left="567" w:right="596"/>
      <w:rPr>
        <w:rFonts w:ascii="Calibri" w:hAnsi="Calibri"/>
        <w:i/>
        <w:sz w:val="16"/>
        <w:szCs w:val="16"/>
      </w:rPr>
    </w:pPr>
  </w:p>
  <w:p w14:paraId="2F20F08B" w14:textId="77777777" w:rsidR="00083E97" w:rsidRPr="00083E97" w:rsidRDefault="00083E97" w:rsidP="00504EAF">
    <w:pPr>
      <w:spacing w:line="240" w:lineRule="auto"/>
      <w:jc w:val="right"/>
      <w:rPr>
        <w:rFonts w:ascii="Calibri" w:hAnsi="Calibri"/>
        <w:sz w:val="22"/>
        <w:szCs w:val="22"/>
      </w:rPr>
    </w:pPr>
  </w:p>
  <w:p w14:paraId="6072BAA1" w14:textId="77777777" w:rsidR="00C42013" w:rsidRDefault="00C42013" w:rsidP="00083E97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CF5C" w14:textId="77777777" w:rsidR="005F1AA4" w:rsidRDefault="005F1AA4">
      <w:pPr>
        <w:spacing w:line="240" w:lineRule="auto"/>
      </w:pPr>
      <w:r>
        <w:separator/>
      </w:r>
    </w:p>
  </w:footnote>
  <w:footnote w:type="continuationSeparator" w:id="0">
    <w:p w14:paraId="5913FC78" w14:textId="77777777" w:rsidR="005F1AA4" w:rsidRDefault="005F1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1CBB" w14:textId="77777777" w:rsidR="00C42013" w:rsidRDefault="00F83740">
    <w:pPr>
      <w:pStyle w:val="Overskrift1"/>
      <w:jc w:val="left"/>
      <w:rPr>
        <w:rFonts w:ascii="Arial" w:hAnsi="Arial" w:cs="Arial"/>
        <w:sz w:val="37"/>
      </w:rPr>
    </w:pPr>
    <w:r>
      <w:rPr>
        <w:noProof/>
        <w:lang w:val="da-DK"/>
      </w:rPr>
      <w:drawing>
        <wp:anchor distT="0" distB="0" distL="114300" distR="114300" simplePos="0" relativeHeight="251648000" behindDoc="0" locked="0" layoutInCell="1" allowOverlap="1" wp14:anchorId="3268A138" wp14:editId="07777777">
          <wp:simplePos x="0" y="0"/>
          <wp:positionH relativeFrom="column">
            <wp:posOffset>310515</wp:posOffset>
          </wp:positionH>
          <wp:positionV relativeFrom="paragraph">
            <wp:posOffset>-6985</wp:posOffset>
          </wp:positionV>
          <wp:extent cx="2190750" cy="904875"/>
          <wp:effectExtent l="19050" t="0" r="0" b="0"/>
          <wp:wrapNone/>
          <wp:docPr id="4" name="Billede 4" descr="DD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DS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F1F">
      <w:rPr>
        <w:noProof/>
        <w:lang w:val="da-DK"/>
      </w:rPr>
      <w:drawing>
        <wp:anchor distT="0" distB="0" distL="114300" distR="114300" simplePos="0" relativeHeight="251660288" behindDoc="1" locked="0" layoutInCell="1" allowOverlap="1" wp14:anchorId="5AEB3DAE" wp14:editId="07777777">
          <wp:simplePos x="0" y="0"/>
          <wp:positionH relativeFrom="column">
            <wp:posOffset>5778500</wp:posOffset>
          </wp:positionH>
          <wp:positionV relativeFrom="paragraph">
            <wp:posOffset>-50800</wp:posOffset>
          </wp:positionV>
          <wp:extent cx="815340" cy="990865"/>
          <wp:effectExtent l="0" t="0" r="3810" b="0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Horns rev division_2015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99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2BC">
      <w:rPr>
        <w:noProof/>
        <w:lang w:val="da-DK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1E6D25E" wp14:editId="07777777">
              <wp:simplePos x="0" y="0"/>
              <wp:positionH relativeFrom="column">
                <wp:posOffset>3340100</wp:posOffset>
              </wp:positionH>
              <wp:positionV relativeFrom="paragraph">
                <wp:posOffset>86360</wp:posOffset>
              </wp:positionV>
              <wp:extent cx="2293620" cy="4851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A54D5" w14:textId="77777777" w:rsidR="00A31CE2" w:rsidRPr="0050234E" w:rsidRDefault="00BB7F1F" w:rsidP="00A31CE2">
                          <w:pPr>
                            <w:pStyle w:val="Overskrift2"/>
                            <w:spacing w:line="240" w:lineRule="auto"/>
                            <w:rPr>
                              <w:rFonts w:ascii="Arial Black" w:hAnsi="Arial Black"/>
                              <w:b w:val="0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/>
                              <w:b w:val="0"/>
                              <w:sz w:val="24"/>
                            </w:rPr>
                            <w:t>Horns Rev Division</w:t>
                          </w:r>
                        </w:p>
                        <w:p w14:paraId="0A5AF15C" w14:textId="77777777" w:rsidR="00A31CE2" w:rsidRPr="00BB7F1F" w:rsidRDefault="00BB7F1F" w:rsidP="00BB7F1F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Hornsrev.spejder.dk</w:t>
                          </w:r>
                        </w:p>
                        <w:p w14:paraId="3CAF6BAF" w14:textId="77777777" w:rsidR="00A31CE2" w:rsidRPr="00A31CE2" w:rsidRDefault="00A31CE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6D2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3pt;margin-top:6.8pt;width:180.6pt;height:3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9I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" stroked="f">
              <v:textbox>
                <w:txbxContent>
                  <w:p w14:paraId="328A54D5" w14:textId="77777777" w:rsidR="00A31CE2" w:rsidRPr="0050234E" w:rsidRDefault="00BB7F1F" w:rsidP="00A31CE2">
                    <w:pPr>
                      <w:pStyle w:val="Overskrift2"/>
                      <w:spacing w:line="240" w:lineRule="auto"/>
                      <w:rPr>
                        <w:rFonts w:ascii="Arial Black" w:hAnsi="Arial Black"/>
                        <w:b w:val="0"/>
                        <w:sz w:val="24"/>
                        <w:lang w:val="en-US"/>
                      </w:rPr>
                    </w:pPr>
                    <w:r>
                      <w:rPr>
                        <w:rFonts w:ascii="Arial Black" w:hAnsi="Arial Black"/>
                        <w:b w:val="0"/>
                        <w:sz w:val="24"/>
                      </w:rPr>
                      <w:t>Horns Rev Division</w:t>
                    </w:r>
                  </w:p>
                  <w:p w14:paraId="0A5AF15C" w14:textId="77777777" w:rsidR="00A31CE2" w:rsidRPr="00BB7F1F" w:rsidRDefault="00BB7F1F" w:rsidP="00BB7F1F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Hornsrev.spejder.dk</w:t>
                    </w:r>
                  </w:p>
                  <w:p w14:paraId="3CAF6BAF" w14:textId="77777777" w:rsidR="00A31CE2" w:rsidRPr="00A31CE2" w:rsidRDefault="00A31CE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78F430" w14:textId="77777777" w:rsidR="00C42013" w:rsidRDefault="00C42013">
    <w:pPr>
      <w:rPr>
        <w:lang w:val="de-DE"/>
      </w:rPr>
    </w:pPr>
  </w:p>
  <w:p w14:paraId="286190CF" w14:textId="77777777" w:rsidR="00C42013" w:rsidRDefault="00C42013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0A69"/>
    <w:multiLevelType w:val="hybridMultilevel"/>
    <w:tmpl w:val="3F8E82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0637A"/>
    <w:multiLevelType w:val="hybridMultilevel"/>
    <w:tmpl w:val="FDEE2762"/>
    <w:lvl w:ilvl="0" w:tplc="05D89D1E">
      <w:numFmt w:val="bullet"/>
      <w:lvlText w:val=""/>
      <w:lvlJc w:val="left"/>
      <w:pPr>
        <w:ind w:left="759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13"/>
    <w:rsid w:val="000170B7"/>
    <w:rsid w:val="000245E2"/>
    <w:rsid w:val="00054F05"/>
    <w:rsid w:val="00083E97"/>
    <w:rsid w:val="000B3DDB"/>
    <w:rsid w:val="000D67F2"/>
    <w:rsid w:val="00100643"/>
    <w:rsid w:val="00115BB0"/>
    <w:rsid w:val="00117990"/>
    <w:rsid w:val="00167E92"/>
    <w:rsid w:val="0017369B"/>
    <w:rsid w:val="0022317C"/>
    <w:rsid w:val="00237E4C"/>
    <w:rsid w:val="0025646C"/>
    <w:rsid w:val="00275FAF"/>
    <w:rsid w:val="003E255D"/>
    <w:rsid w:val="003F047A"/>
    <w:rsid w:val="00402F85"/>
    <w:rsid w:val="00415CFE"/>
    <w:rsid w:val="00461A01"/>
    <w:rsid w:val="00470E2D"/>
    <w:rsid w:val="004A761E"/>
    <w:rsid w:val="004E63FC"/>
    <w:rsid w:val="0050234E"/>
    <w:rsid w:val="00504EAF"/>
    <w:rsid w:val="00512BE5"/>
    <w:rsid w:val="005B4818"/>
    <w:rsid w:val="005E5FDB"/>
    <w:rsid w:val="005F1AA4"/>
    <w:rsid w:val="00600D5B"/>
    <w:rsid w:val="006013FC"/>
    <w:rsid w:val="00607D88"/>
    <w:rsid w:val="00676B9E"/>
    <w:rsid w:val="006901FA"/>
    <w:rsid w:val="006907E5"/>
    <w:rsid w:val="006A1122"/>
    <w:rsid w:val="006C1C11"/>
    <w:rsid w:val="006C69FD"/>
    <w:rsid w:val="006D1A95"/>
    <w:rsid w:val="006D29D2"/>
    <w:rsid w:val="006E4B77"/>
    <w:rsid w:val="006E5E9C"/>
    <w:rsid w:val="006E7EC9"/>
    <w:rsid w:val="0070500F"/>
    <w:rsid w:val="0071528D"/>
    <w:rsid w:val="00722A47"/>
    <w:rsid w:val="00774E52"/>
    <w:rsid w:val="007A2E02"/>
    <w:rsid w:val="007B07C8"/>
    <w:rsid w:val="007E2957"/>
    <w:rsid w:val="008032AA"/>
    <w:rsid w:val="008166E5"/>
    <w:rsid w:val="00843BA1"/>
    <w:rsid w:val="00861777"/>
    <w:rsid w:val="008D53E2"/>
    <w:rsid w:val="008D7FCA"/>
    <w:rsid w:val="00920432"/>
    <w:rsid w:val="009807B5"/>
    <w:rsid w:val="00A31CE2"/>
    <w:rsid w:val="00A70F91"/>
    <w:rsid w:val="00A7637C"/>
    <w:rsid w:val="00AD6AF9"/>
    <w:rsid w:val="00B0506E"/>
    <w:rsid w:val="00B05181"/>
    <w:rsid w:val="00B6593B"/>
    <w:rsid w:val="00B77864"/>
    <w:rsid w:val="00BB7F1F"/>
    <w:rsid w:val="00BC5E5C"/>
    <w:rsid w:val="00BD3AD5"/>
    <w:rsid w:val="00BE00F4"/>
    <w:rsid w:val="00BF66E9"/>
    <w:rsid w:val="00C036EA"/>
    <w:rsid w:val="00C42013"/>
    <w:rsid w:val="00C46E5C"/>
    <w:rsid w:val="00C551EC"/>
    <w:rsid w:val="00C64657"/>
    <w:rsid w:val="00CA6F2D"/>
    <w:rsid w:val="00D236A2"/>
    <w:rsid w:val="00D36B5E"/>
    <w:rsid w:val="00D409FA"/>
    <w:rsid w:val="00D44A77"/>
    <w:rsid w:val="00D45EDC"/>
    <w:rsid w:val="00D822BC"/>
    <w:rsid w:val="00DB57F9"/>
    <w:rsid w:val="00DC56C8"/>
    <w:rsid w:val="00DF17DC"/>
    <w:rsid w:val="00DF636B"/>
    <w:rsid w:val="00E010DB"/>
    <w:rsid w:val="00E43286"/>
    <w:rsid w:val="00E71C2F"/>
    <w:rsid w:val="00EA3D06"/>
    <w:rsid w:val="00ED1926"/>
    <w:rsid w:val="00ED33A8"/>
    <w:rsid w:val="00EE2BBF"/>
    <w:rsid w:val="00F01C22"/>
    <w:rsid w:val="00F40D71"/>
    <w:rsid w:val="00F66B57"/>
    <w:rsid w:val="00F83740"/>
    <w:rsid w:val="00FA5AEA"/>
    <w:rsid w:val="00FD709B"/>
    <w:rsid w:val="00FF20E8"/>
    <w:rsid w:val="04562564"/>
    <w:rsid w:val="05BC098E"/>
    <w:rsid w:val="060621EB"/>
    <w:rsid w:val="11415CCB"/>
    <w:rsid w:val="38A96889"/>
    <w:rsid w:val="440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B3DC8B"/>
  <w15:docId w15:val="{EF96A62B-5EEE-4D8B-9BEF-3331FBC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13"/>
    <w:pPr>
      <w:spacing w:line="360" w:lineRule="auto"/>
    </w:pPr>
    <w:rPr>
      <w:rFonts w:ascii="Arial" w:hAnsi="Arial"/>
      <w:szCs w:val="24"/>
    </w:rPr>
  </w:style>
  <w:style w:type="paragraph" w:styleId="Overskrift1">
    <w:name w:val="heading 1"/>
    <w:aliases w:val="Mellemrubrik"/>
    <w:basedOn w:val="Normal"/>
    <w:next w:val="Normal"/>
    <w:qFormat/>
    <w:rsid w:val="00A70F91"/>
    <w:pPr>
      <w:keepNext/>
      <w:jc w:val="both"/>
      <w:outlineLvl w:val="0"/>
    </w:pPr>
    <w:rPr>
      <w:rFonts w:ascii="Arial Black" w:hAnsi="Arial Black"/>
      <w:lang w:val="de-DE"/>
    </w:rPr>
  </w:style>
  <w:style w:type="paragraph" w:styleId="Overskrift2">
    <w:name w:val="heading 2"/>
    <w:basedOn w:val="Normal"/>
    <w:next w:val="Normal"/>
    <w:qFormat/>
    <w:rsid w:val="00A70F91"/>
    <w:pPr>
      <w:keepNext/>
      <w:jc w:val="right"/>
      <w:outlineLvl w:val="1"/>
    </w:pPr>
    <w:rPr>
      <w:rFonts w:cs="Arial"/>
      <w:b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70F9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70F91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C42013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50234E"/>
    <w:rPr>
      <w:rFonts w:ascii="Arial" w:hAnsi="Arial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6013FC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11799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2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skov1\Lokale%20indstillinger\Temp\Midlertidig%20mappe%201%20for%20PR-Skabeloner.zip\BrevpapirSH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BrevpapirSH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Danske Spejderkorps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Dalskov</dc:creator>
  <cp:lastModifiedBy>René Kristensen</cp:lastModifiedBy>
  <cp:revision>6</cp:revision>
  <cp:lastPrinted>2017-09-14T18:49:00Z</cp:lastPrinted>
  <dcterms:created xsi:type="dcterms:W3CDTF">2020-01-30T21:13:00Z</dcterms:created>
  <dcterms:modified xsi:type="dcterms:W3CDTF">2022-02-08T20:28:00Z</dcterms:modified>
</cp:coreProperties>
</file>